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Eskdale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w:t>
                      </w:r>
                      <w:proofErr w:type="spellStart"/>
                      <w:r w:rsidRPr="00CB7B3B">
                        <w:rPr>
                          <w:rFonts w:ascii="Arial" w:hAnsi="Arial" w:cs="Arial"/>
                          <w:szCs w:val="24"/>
                        </w:rPr>
                        <w:t>Eskdale</w:t>
                      </w:r>
                      <w:proofErr w:type="spellEnd"/>
                      <w:r w:rsidRPr="00CB7B3B">
                        <w:rPr>
                          <w:rFonts w:ascii="Arial" w:hAnsi="Arial" w:cs="Arial"/>
                          <w:szCs w:val="24"/>
                        </w:rPr>
                        <w:t xml:space="preserv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F01A69">
                              <w:rPr>
                                <w:rFonts w:ascii="Arial" w:hAnsi="Arial" w:cs="Arial"/>
                              </w:rPr>
                              <w:t xml:space="preserve"> Teacher of Maths</w:t>
                            </w:r>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F01A69">
                        <w:rPr>
                          <w:rFonts w:ascii="Arial" w:hAnsi="Arial" w:cs="Arial"/>
                        </w:rPr>
                        <w:t xml:space="preserve"> Teacher of </w:t>
                      </w:r>
                      <w:r w:rsidR="00F01A69">
                        <w:rPr>
                          <w:rFonts w:ascii="Arial" w:hAnsi="Arial" w:cs="Arial"/>
                        </w:rPr>
                        <w:t>Maths</w:t>
                      </w:r>
                      <w:bookmarkStart w:id="1" w:name="_GoBack"/>
                      <w:bookmarkEnd w:id="1"/>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33441">
        <w:rPr>
          <w:sz w:val="18"/>
        </w:rPr>
      </w:r>
      <w:r w:rsidR="0033344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33441">
        <w:rPr>
          <w:sz w:val="18"/>
        </w:rPr>
      </w:r>
      <w:r w:rsidR="0033344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3441">
              <w:rPr>
                <w:sz w:val="18"/>
              </w:rPr>
            </w:r>
            <w:r w:rsidR="0033344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3441">
              <w:rPr>
                <w:sz w:val="18"/>
              </w:rPr>
            </w:r>
            <w:r w:rsidR="0033344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3441">
              <w:rPr>
                <w:sz w:val="18"/>
              </w:rPr>
            </w:r>
            <w:r w:rsidR="0033344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3441">
              <w:rPr>
                <w:sz w:val="18"/>
              </w:rPr>
            </w:r>
            <w:r w:rsidR="00333441">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3441">
              <w:rPr>
                <w:sz w:val="18"/>
              </w:rPr>
            </w:r>
            <w:r w:rsidR="0033344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33441">
        <w:rPr>
          <w:sz w:val="18"/>
        </w:rPr>
      </w:r>
      <w:r w:rsidR="0033344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33441">
        <w:rPr>
          <w:sz w:val="18"/>
        </w:rPr>
      </w:r>
      <w:r w:rsidR="0033344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3441">
              <w:rPr>
                <w:sz w:val="18"/>
              </w:rPr>
            </w:r>
            <w:r w:rsidR="0033344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33441">
              <w:rPr>
                <w:sz w:val="18"/>
              </w:rPr>
            </w:r>
            <w:r w:rsidR="0033344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33441">
              <w:rPr>
                <w:sz w:val="18"/>
              </w:rPr>
            </w:r>
            <w:r w:rsidR="0033344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33441">
              <w:rPr>
                <w:sz w:val="18"/>
              </w:rPr>
            </w:r>
            <w:r w:rsidR="0033344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33441">
              <w:rPr>
                <w:sz w:val="18"/>
              </w:rPr>
            </w:r>
            <w:r w:rsidR="0033344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3441">
              <w:rPr>
                <w:sz w:val="18"/>
              </w:rPr>
            </w:r>
            <w:r w:rsidR="00333441">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3441">
              <w:rPr>
                <w:sz w:val="18"/>
              </w:rPr>
            </w:r>
            <w:r w:rsidR="0033344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33441">
              <w:rPr>
                <w:rFonts w:ascii="Arial" w:hAnsi="Arial" w:cs="Arial"/>
                <w:szCs w:val="24"/>
              </w:rPr>
            </w:r>
            <w:r w:rsidR="0033344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33441">
              <w:rPr>
                <w:rFonts w:ascii="Arial" w:hAnsi="Arial" w:cs="Arial"/>
                <w:szCs w:val="24"/>
              </w:rPr>
            </w:r>
            <w:r w:rsidR="0033344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41" w:rsidRDefault="00333441">
      <w:r>
        <w:separator/>
      </w:r>
    </w:p>
  </w:endnote>
  <w:endnote w:type="continuationSeparator" w:id="0">
    <w:p w:rsidR="00333441" w:rsidRDefault="0033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0718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41" w:rsidRDefault="00333441">
      <w:r>
        <w:separator/>
      </w:r>
    </w:p>
  </w:footnote>
  <w:footnote w:type="continuationSeparator" w:id="0">
    <w:p w:rsidR="00333441" w:rsidRDefault="0033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3441"/>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5B1F"/>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6A3D0120-99E9-4B70-986B-57A07A4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Rebecca Sutcliffe</cp:lastModifiedBy>
  <cp:revision>2</cp:revision>
  <cp:lastPrinted>2020-01-08T12:00:00Z</cp:lastPrinted>
  <dcterms:created xsi:type="dcterms:W3CDTF">2021-03-05T09:07:00Z</dcterms:created>
  <dcterms:modified xsi:type="dcterms:W3CDTF">2021-03-05T09:07:00Z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